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1E4346" w:rsidTr="009A166C">
        <w:trPr>
          <w:trHeight w:val="3061"/>
        </w:trPr>
        <w:tc>
          <w:tcPr>
            <w:tcW w:w="6804" w:type="dxa"/>
          </w:tcPr>
          <w:sdt>
            <w:sdtPr>
              <w:tag w:val="ToActivityContact.Name"/>
              <w:id w:val="1000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0']" w:storeItemID="{795BBE9C-9F0A-4B76-BA9C-D9E3308B54CC}"/>
              <w:text/>
            </w:sdtPr>
            <w:sdtEndPr/>
            <w:sdtContent>
              <w:p w:rsidR="00655B49" w:rsidRPr="001E4346" w:rsidRDefault="00923CFD" w:rsidP="00706E32">
                <w:pPr>
                  <w:tabs>
                    <w:tab w:val="left" w:pos="5655"/>
                  </w:tabs>
                </w:pPr>
                <w:r w:rsidRPr="001E4346">
                  <w:t xml:space="preserve">  </w:t>
                </w:r>
              </w:p>
            </w:sdtContent>
          </w:sdt>
          <w:sdt>
            <w:sdtPr>
              <w:tag w:val="ToActivityContact.Address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4']" w:storeItemID="{795BBE9C-9F0A-4B76-BA9C-D9E3308B54CC}"/>
              <w:text/>
            </w:sdtPr>
            <w:sdtEndPr/>
            <w:sdtContent>
              <w:p w:rsidR="00FA4374" w:rsidRPr="001E4346" w:rsidRDefault="00031104" w:rsidP="00706E32">
                <w:pPr>
                  <w:tabs>
                    <w:tab w:val="left" w:pos="5655"/>
                  </w:tabs>
                </w:pPr>
                <w:r w:rsidRPr="001E4346">
                  <w:t xml:space="preserve">  </w:t>
                </w:r>
              </w:p>
            </w:sdtContent>
          </w:sdt>
          <w:sdt>
            <w:sdtPr>
              <w:tag w:val="ToActivityContact.Zip"/>
              <w:id w:val="10001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01']" w:storeItemID="{795BBE9C-9F0A-4B76-BA9C-D9E3308B54CC}"/>
              <w:text/>
            </w:sdtPr>
            <w:sdtEndPr/>
            <w:sdtContent>
              <w:p w:rsidR="00FA4374" w:rsidRPr="001E4346" w:rsidRDefault="00923CFD" w:rsidP="00706E32">
                <w:pPr>
                  <w:tabs>
                    <w:tab w:val="left" w:pos="5655"/>
                  </w:tabs>
                </w:pPr>
                <w:r w:rsidRPr="001E4346">
                  <w:t xml:space="preserve">  </w:t>
                </w:r>
              </w:p>
            </w:sdtContent>
          </w:sdt>
          <w:p w:rsidR="00C82F20" w:rsidRPr="001E4346" w:rsidRDefault="00C82F20" w:rsidP="00433E37"/>
        </w:tc>
      </w:tr>
    </w:tbl>
    <w:sdt>
      <w:sdtPr>
        <w:tag w:val="Title"/>
        <w:id w:val="10006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6']" w:storeItemID="{795BBE9C-9F0A-4B76-BA9C-D9E3308B54CC}"/>
        <w:text/>
      </w:sdtPr>
      <w:sdtEndPr/>
      <w:sdtContent>
        <w:p w:rsidR="00094147" w:rsidRPr="001E4346" w:rsidRDefault="00294C91" w:rsidP="00094147">
          <w:pPr>
            <w:pStyle w:val="DocumentHeading"/>
          </w:pPr>
          <w:r w:rsidRPr="001E4346">
            <w:t>Orientering om ændring i tilsynsplan</w:t>
          </w:r>
          <w:r w:rsidR="003D3DA7" w:rsidRPr="001E4346">
            <w:t>en</w:t>
          </w:r>
          <w:r w:rsidRPr="001E4346">
            <w:t xml:space="preserve"> for </w:t>
          </w:r>
          <w:r w:rsidR="003D3DA7" w:rsidRPr="001E4346">
            <w:t xml:space="preserve">gennemførelse af </w:t>
          </w:r>
          <w:r w:rsidR="00D22EA1" w:rsidRPr="001E4346">
            <w:t>k</w:t>
          </w:r>
          <w:r w:rsidR="00923CFD" w:rsidRPr="001E4346">
            <w:t xml:space="preserve">valitetstilsyn </w:t>
          </w:r>
          <w:r w:rsidR="00611B58" w:rsidRPr="001E4346">
            <w:t xml:space="preserve">på FGU-institutionerne i </w:t>
          </w:r>
          <w:r w:rsidR="00923CFD" w:rsidRPr="001E4346">
            <w:t>2021</w:t>
          </w:r>
        </w:p>
      </w:sdtContent>
    </w:sdt>
    <w:p w:rsidR="007A0E95" w:rsidRPr="001E4346" w:rsidRDefault="002C2057" w:rsidP="00254D14">
      <w:pPr>
        <w:pStyle w:val="Brdtekst"/>
      </w:pPr>
      <w:r w:rsidRPr="001E4346">
        <w:t xml:space="preserve">På </w:t>
      </w:r>
      <w:r w:rsidR="00294C91" w:rsidRPr="001E4346">
        <w:t xml:space="preserve">FGU-ledermødet d. 2. december 2020 </w:t>
      </w:r>
      <w:r w:rsidRPr="001E4346">
        <w:t xml:space="preserve">orienterede vi </w:t>
      </w:r>
      <w:r w:rsidR="003D3DA7" w:rsidRPr="001E4346">
        <w:t xml:space="preserve">jer </w:t>
      </w:r>
      <w:r w:rsidRPr="001E4346">
        <w:t xml:space="preserve">om, at Styrelsen for Undervisning og Kvalitet </w:t>
      </w:r>
      <w:r w:rsidR="00294C91" w:rsidRPr="001E4346">
        <w:t>(STUK) igangsætter</w:t>
      </w:r>
      <w:r w:rsidRPr="001E4346">
        <w:t xml:space="preserve"> </w:t>
      </w:r>
      <w:r w:rsidR="00EE3D36" w:rsidRPr="001E4346">
        <w:t xml:space="preserve">tilsyn med kvaliteten af undervisningen på FGU i 2021. </w:t>
      </w:r>
      <w:r w:rsidR="007A0E95" w:rsidRPr="001E4346">
        <w:t xml:space="preserve">STUK gennemfører risikobaseret tilsyn, tematisk tilsyn og enkeltsagstilsyn. </w:t>
      </w:r>
    </w:p>
    <w:p w:rsidR="00FE3569" w:rsidRPr="001E4346" w:rsidRDefault="00FE3569" w:rsidP="007A0E95">
      <w:pPr>
        <w:pStyle w:val="Opstilling-punkttegn"/>
        <w:numPr>
          <w:ilvl w:val="0"/>
          <w:numId w:val="0"/>
        </w:numPr>
      </w:pPr>
    </w:p>
    <w:p w:rsidR="00570ABA" w:rsidRPr="001E4346" w:rsidRDefault="00FE3569" w:rsidP="004B2BD5">
      <w:pPr>
        <w:pStyle w:val="Opstilling-punkttegn"/>
        <w:numPr>
          <w:ilvl w:val="0"/>
          <w:numId w:val="0"/>
        </w:numPr>
      </w:pPr>
      <w:r w:rsidRPr="001E4346">
        <w:t xml:space="preserve">Det risikobaserede tilsyn er et </w:t>
      </w:r>
      <w:r w:rsidR="00D22EA1" w:rsidRPr="001E4346">
        <w:t xml:space="preserve">årligt </w:t>
      </w:r>
      <w:r w:rsidRPr="001E4346">
        <w:t xml:space="preserve">tilsyn med forhold på skolerne, der angår de retningsgivende mål for FGU – elevtrivsel, fravær og overgang til uddannelse og job. </w:t>
      </w:r>
      <w:r w:rsidR="003D3DA7" w:rsidRPr="001E4346">
        <w:t>STUK</w:t>
      </w:r>
      <w:r w:rsidR="00611B58" w:rsidRPr="001E4346">
        <w:t xml:space="preserve"> forventer </w:t>
      </w:r>
      <w:r w:rsidR="003D3DA7" w:rsidRPr="001E4346">
        <w:t xml:space="preserve">fortsat </w:t>
      </w:r>
      <w:r w:rsidR="00611B58" w:rsidRPr="001E4346">
        <w:t>at</w:t>
      </w:r>
      <w:r w:rsidR="00C709BF" w:rsidRPr="001E4346">
        <w:t xml:space="preserve"> </w:t>
      </w:r>
      <w:r w:rsidR="003D3DA7" w:rsidRPr="001E4346">
        <w:t>igangsætte det risikobaserede</w:t>
      </w:r>
      <w:r w:rsidR="00C709BF" w:rsidRPr="001E4346">
        <w:t xml:space="preserve"> tilsyn i foråret 2021</w:t>
      </w:r>
      <w:r w:rsidR="003D3DA7" w:rsidRPr="001E4346">
        <w:t>. STUK v</w:t>
      </w:r>
      <w:r w:rsidR="00611B58" w:rsidRPr="001E4346">
        <w:t xml:space="preserve">ender tilbage </w:t>
      </w:r>
      <w:r w:rsidR="003D3DA7" w:rsidRPr="001E4346">
        <w:t xml:space="preserve">med nærmere information om den endelig tilsynsmodel </w:t>
      </w:r>
      <w:r w:rsidR="00294C91" w:rsidRPr="001E4346">
        <w:t xml:space="preserve">forventeligt </w:t>
      </w:r>
      <w:r w:rsidR="004B2BD5" w:rsidRPr="001E4346">
        <w:t>primo apri</w:t>
      </w:r>
      <w:r w:rsidR="000825AC" w:rsidRPr="001E4346">
        <w:t>l</w:t>
      </w:r>
      <w:r w:rsidR="00570ABA" w:rsidRPr="001E4346">
        <w:t xml:space="preserve">. </w:t>
      </w:r>
    </w:p>
    <w:p w:rsidR="000825AC" w:rsidRPr="001E4346" w:rsidRDefault="000825AC" w:rsidP="004B2BD5">
      <w:pPr>
        <w:pStyle w:val="Opstilling-punkttegn"/>
        <w:numPr>
          <w:ilvl w:val="0"/>
          <w:numId w:val="0"/>
        </w:numPr>
      </w:pPr>
    </w:p>
    <w:p w:rsidR="000825AC" w:rsidRPr="001E4346" w:rsidRDefault="00FE3569" w:rsidP="000825AC">
      <w:pPr>
        <w:pStyle w:val="Brdtekst"/>
      </w:pPr>
      <w:r w:rsidRPr="001E4346">
        <w:t>Det tematiske tilsyn retter sig mod særskilte områder, hvor styrelsen vurderer, at der kan være risiko for manglende regeloverholdelse eller faglige udfordringer for skolerne.</w:t>
      </w:r>
      <w:r w:rsidR="00294C91" w:rsidRPr="001E4346">
        <w:t xml:space="preserve"> Det var oprindeligt forventningen</w:t>
      </w:r>
      <w:r w:rsidR="000825AC" w:rsidRPr="001E4346">
        <w:t xml:space="preserve">, at </w:t>
      </w:r>
      <w:r w:rsidR="00D22EA1" w:rsidRPr="001E4346">
        <w:t xml:space="preserve">STUK ville igangsætte et </w:t>
      </w:r>
      <w:r w:rsidR="000825AC" w:rsidRPr="001E4346">
        <w:t>tematisk tilsyn på FGU</w:t>
      </w:r>
      <w:r w:rsidR="00D22EA1" w:rsidRPr="001E4346">
        <w:t xml:space="preserve"> i marts 2021</w:t>
      </w:r>
      <w:r w:rsidR="000825AC" w:rsidRPr="001E4346">
        <w:t xml:space="preserve">. I lyset af </w:t>
      </w:r>
      <w:r w:rsidR="00294C91" w:rsidRPr="001E4346">
        <w:t>den aktuelle situation</w:t>
      </w:r>
      <w:r w:rsidR="003D3DA7" w:rsidRPr="001E4346">
        <w:t xml:space="preserve"> med covid-19 er det besluttet, at udsætte det </w:t>
      </w:r>
      <w:r w:rsidR="000825AC" w:rsidRPr="001E4346">
        <w:t>tematiske tilsyn. STUK vil</w:t>
      </w:r>
      <w:r w:rsidR="003D3DA7" w:rsidRPr="001E4346">
        <w:t xml:space="preserve"> vurdere situationen løbende og</w:t>
      </w:r>
      <w:r w:rsidR="00294C91" w:rsidRPr="001E4346">
        <w:t xml:space="preserve"> holde jer orienteret, </w:t>
      </w:r>
      <w:r w:rsidR="000825AC" w:rsidRPr="001E4346">
        <w:t xml:space="preserve">når der foreligger en </w:t>
      </w:r>
      <w:r w:rsidR="00294C91" w:rsidRPr="001E4346">
        <w:t>ny plan for iværksættelsen af et tematisk tilsyn</w:t>
      </w:r>
      <w:r w:rsidR="000825AC" w:rsidRPr="001E4346">
        <w:t xml:space="preserve">. </w:t>
      </w:r>
    </w:p>
    <w:p w:rsidR="00611B58" w:rsidRPr="001E4346" w:rsidRDefault="00611B58" w:rsidP="000825AC">
      <w:pPr>
        <w:pStyle w:val="Brdtekst"/>
      </w:pPr>
    </w:p>
    <w:p w:rsidR="00611B58" w:rsidRPr="001E4346" w:rsidRDefault="00611B58" w:rsidP="000825AC">
      <w:pPr>
        <w:pStyle w:val="Brdtekst"/>
      </w:pPr>
      <w:r w:rsidRPr="001E4346">
        <w:t>Enkeltsagstilsyn er</w:t>
      </w:r>
      <w:r w:rsidRPr="001E4346">
        <w:rPr>
          <w:rFonts w:eastAsiaTheme="minorHAnsi" w:cstheme="minorBidi"/>
          <w:szCs w:val="24"/>
          <w:lang w:eastAsia="en-US"/>
        </w:rPr>
        <w:t xml:space="preserve"> </w:t>
      </w:r>
      <w:r w:rsidRPr="001E4346">
        <w:t>tilsyn med konkrete institutioners processer og resultater. Dette tilsyn er situationsbestemt i hvert enkelt tilfælde.</w:t>
      </w:r>
    </w:p>
    <w:p w:rsidR="00570ABA" w:rsidRPr="001E4346" w:rsidRDefault="00570ABA" w:rsidP="004B2BD5">
      <w:pPr>
        <w:pStyle w:val="Opstilling-punkttegn"/>
        <w:numPr>
          <w:ilvl w:val="0"/>
          <w:numId w:val="0"/>
        </w:numPr>
      </w:pPr>
    </w:p>
    <w:p w:rsidR="00094ABD" w:rsidRPr="001E4346" w:rsidRDefault="00570ABA" w:rsidP="0065211E">
      <w:pPr>
        <w:pStyle w:val="Opstilling-punkttegn"/>
        <w:numPr>
          <w:ilvl w:val="0"/>
          <w:numId w:val="0"/>
        </w:numPr>
      </w:pPr>
      <w:r w:rsidRPr="001E4346">
        <w:t xml:space="preserve">Eventuelle spørgsmål om tilsynet kan stilles til undertegnede eller til Henriette Nielsen, tlf. 33 92 52 70, </w:t>
      </w:r>
      <w:r w:rsidR="00611B58" w:rsidRPr="001E4346">
        <w:t>e</w:t>
      </w:r>
      <w:r w:rsidR="00294C91" w:rsidRPr="001E4346">
        <w:t>-</w:t>
      </w:r>
      <w:r w:rsidRPr="001E4346">
        <w:t>mail henriette.nielsen@stukuvm.dk.</w:t>
      </w:r>
      <w:r w:rsidR="004B2BD5" w:rsidRPr="001E4346">
        <w:t xml:space="preserve"> </w:t>
      </w:r>
    </w:p>
    <w:p w:rsidR="00094ABD" w:rsidRPr="001E4346" w:rsidRDefault="00094ABD" w:rsidP="00655B49"/>
    <w:p w:rsidR="00E75955" w:rsidRPr="001E4346" w:rsidRDefault="00E75955" w:rsidP="00E75955"/>
    <w:p w:rsidR="00E75955" w:rsidRPr="001E4346" w:rsidRDefault="001E4346" w:rsidP="00E75955">
      <w:pPr>
        <w:keepNext/>
        <w:keepLines/>
      </w:pPr>
      <w:bookmarkStart w:id="0" w:name="SD_LAN_BestRegards"/>
      <w:r w:rsidRPr="001E4346">
        <w:t>Med venlig hilsen</w:t>
      </w:r>
      <w:bookmarkEnd w:id="0"/>
    </w:p>
    <w:p w:rsidR="00E75955" w:rsidRPr="001E4346" w:rsidRDefault="00E75955" w:rsidP="00E75955">
      <w:pPr>
        <w:keepNext/>
        <w:keepLines/>
      </w:pPr>
    </w:p>
    <w:p w:rsidR="00E75955" w:rsidRPr="001E4346" w:rsidRDefault="00E75955" w:rsidP="00E75955">
      <w:pPr>
        <w:keepNext/>
        <w:keepLines/>
      </w:pPr>
    </w:p>
    <w:p w:rsidR="00E75955" w:rsidRPr="001E4346" w:rsidRDefault="00570ABA" w:rsidP="00E75955">
      <w:pPr>
        <w:keepNext/>
        <w:keepLines/>
      </w:pPr>
      <w:bookmarkStart w:id="1" w:name="HIF_SD_USR_Name"/>
      <w:r w:rsidRPr="001E4346">
        <w:t>Anne Birgitte Jonsson</w:t>
      </w:r>
    </w:p>
    <w:p w:rsidR="00E75955" w:rsidRPr="001E4346" w:rsidRDefault="00570ABA" w:rsidP="00E75955">
      <w:pPr>
        <w:keepNext/>
        <w:keepLines/>
      </w:pPr>
      <w:bookmarkStart w:id="2" w:name="HIF_SD_USR_Title"/>
      <w:bookmarkEnd w:id="1"/>
      <w:r w:rsidRPr="001E4346">
        <w:t>Teamleder</w:t>
      </w:r>
    </w:p>
    <w:p w:rsidR="00E75955" w:rsidRPr="001E4346" w:rsidRDefault="001E4346" w:rsidP="00E75955">
      <w:pPr>
        <w:keepNext/>
        <w:keepLines/>
        <w:tabs>
          <w:tab w:val="left" w:pos="4245"/>
        </w:tabs>
      </w:pPr>
      <w:bookmarkStart w:id="3" w:name="SD_LAN_DirectPhone"/>
      <w:bookmarkStart w:id="4" w:name="HIF_SD_USR_DirectPhone"/>
      <w:bookmarkEnd w:id="2"/>
      <w:r w:rsidRPr="001E4346">
        <w:t>Direkte tlf.</w:t>
      </w:r>
      <w:bookmarkEnd w:id="3"/>
      <w:r w:rsidR="00E75955" w:rsidRPr="001E4346">
        <w:t xml:space="preserve"> </w:t>
      </w:r>
      <w:bookmarkStart w:id="5" w:name="SD_USR_DirectPhone"/>
      <w:r w:rsidR="00EE3D36" w:rsidRPr="001E4346">
        <w:t xml:space="preserve">+45 </w:t>
      </w:r>
      <w:bookmarkEnd w:id="5"/>
      <w:r w:rsidR="00570ABA" w:rsidRPr="001E4346">
        <w:t>30 89 06 38</w:t>
      </w:r>
    </w:p>
    <w:bookmarkEnd w:id="4"/>
    <w:p w:rsidR="00DA611F" w:rsidRPr="001E4346" w:rsidRDefault="00570ABA" w:rsidP="00E75955">
      <w:r w:rsidRPr="001E4346">
        <w:t>Anne.Birgitte.Jonsson@stukuvm.dk</w:t>
      </w:r>
    </w:p>
    <w:sectPr w:rsidR="00DA611F" w:rsidRPr="001E4346" w:rsidSect="005B1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A2" w:rsidRDefault="00E84DA2" w:rsidP="009E4B94">
      <w:pPr>
        <w:spacing w:line="240" w:lineRule="auto"/>
      </w:pPr>
      <w:r>
        <w:separator/>
      </w:r>
    </w:p>
  </w:endnote>
  <w:endnote w:type="continuationSeparator" w:id="0">
    <w:p w:rsidR="00E84DA2" w:rsidRDefault="00E84DA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36" w:rsidRDefault="00EE3D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189493" wp14:editId="6A1894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442B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89493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442B0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36" w:rsidRDefault="00EE3D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A2" w:rsidRDefault="00E84DA2" w:rsidP="009E4B94">
      <w:pPr>
        <w:spacing w:line="240" w:lineRule="auto"/>
      </w:pPr>
      <w:r>
        <w:separator/>
      </w:r>
    </w:p>
  </w:footnote>
  <w:footnote w:type="continuationSeparator" w:id="0">
    <w:p w:rsidR="00E84DA2" w:rsidRDefault="00E84DA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36" w:rsidRDefault="00EE3D3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36" w:rsidRDefault="00EE3D3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9B" w:rsidRDefault="00EE3D36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7600328E" wp14:editId="725B7AC5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2545" cy="900000"/>
          <wp:effectExtent l="0" t="0" r="0" b="0"/>
          <wp:wrapNone/>
          <wp:docPr id="1" name="Logo_HIDE_bmkArt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4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89495" wp14:editId="6A189496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:rsidR="00244D70" w:rsidRPr="00EE3D36" w:rsidRDefault="00EE3D36" w:rsidP="00244D70">
                                <w:pPr>
                                  <w:pStyle w:val="Template-Department"/>
                                </w:pPr>
                                <w:bookmarkStart w:id="6" w:name="SD_OFF_Myndighed"/>
                                <w:bookmarkStart w:id="7" w:name="HIF_SD_OFF_Myndighed"/>
                                <w:r w:rsidRPr="00EE3D36">
                                  <w:t>Styrelsen for Undervisning og Kvalitet</w:t>
                                </w:r>
                                <w:bookmarkEnd w:id="6"/>
                              </w:p>
                              <w:p w:rsidR="00EE3D36" w:rsidRDefault="00EE3D36" w:rsidP="00244D70">
                                <w:pPr>
                                  <w:pStyle w:val="Template-Adresse"/>
                                </w:pPr>
                                <w:bookmarkStart w:id="8" w:name="SD_OFF_Address"/>
                                <w:bookmarkEnd w:id="7"/>
                                <w:r>
                                  <w:t>Frederiksholms Kanal 26</w:t>
                                </w:r>
                              </w:p>
                              <w:p w:rsidR="00244D70" w:rsidRPr="0073534F" w:rsidRDefault="00EE3D36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8"/>
                              </w:p>
                              <w:p w:rsidR="00244D70" w:rsidRPr="001E4346" w:rsidRDefault="001E4346" w:rsidP="00244D70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9" w:name="SD_LAN_Phone"/>
                                <w:bookmarkStart w:id="10" w:name="HIF_SD_OFF_Phone"/>
                                <w:r w:rsidRPr="001E4346">
                                  <w:rPr>
                                    <w:lang w:val="en-US"/>
                                  </w:rPr>
                                  <w:t>Tlf. nr.</w:t>
                                </w:r>
                                <w:bookmarkEnd w:id="9"/>
                                <w:r w:rsidR="00A7754A" w:rsidRPr="001E4346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094147" w:rsidRPr="001E4346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Start w:id="11" w:name="SD_OFF_Phone"/>
                                <w:r w:rsidR="00EE3D36" w:rsidRPr="001E4346">
                                  <w:rPr>
                                    <w:lang w:val="en-US"/>
                                  </w:rPr>
                                  <w:t>33 92 50 00</w:t>
                                </w:r>
                                <w:bookmarkEnd w:id="11"/>
                              </w:p>
                              <w:p w:rsidR="00094147" w:rsidRPr="001E4346" w:rsidRDefault="001E4346" w:rsidP="00244D70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2" w:name="SD_LAN_Email"/>
                                <w:bookmarkStart w:id="13" w:name="HIF_SD_OFF_Fax"/>
                                <w:bookmarkEnd w:id="10"/>
                                <w:r w:rsidRPr="001E4346">
                                  <w:rPr>
                                    <w:lang w:val="en-US"/>
                                  </w:rPr>
                                  <w:t>E-mail</w:t>
                                </w:r>
                                <w:bookmarkEnd w:id="12"/>
                                <w:r w:rsidR="00A7754A" w:rsidRPr="001E4346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094147" w:rsidRPr="001E4346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Start w:id="14" w:name="SD_OFF_Email"/>
                                <w:r w:rsidR="00EE3D36" w:rsidRPr="001E4346">
                                  <w:rPr>
                                    <w:lang w:val="en-US"/>
                                  </w:rPr>
                                  <w:t>stuk@stukuvm.dk</w:t>
                                </w:r>
                                <w:bookmarkEnd w:id="14"/>
                              </w:p>
                              <w:p w:rsidR="00244D70" w:rsidRPr="00EE3D36" w:rsidRDefault="00EE3D36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5" w:name="SD_OFF_Web"/>
                                <w:bookmarkStart w:id="16" w:name="HIF_SD_OFF_Web"/>
                                <w:bookmarkEnd w:id="13"/>
                                <w:r w:rsidRPr="00EE3D36">
                                  <w:rPr>
                                    <w:lang w:val="en-GB"/>
                                  </w:rPr>
                                  <w:t>www.stukuvm.dk</w:t>
                                </w:r>
                                <w:bookmarkEnd w:id="15"/>
                              </w:p>
                              <w:p w:rsidR="00094147" w:rsidRPr="005816A6" w:rsidRDefault="001E4346" w:rsidP="005B7858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7" w:name="SD_LAN_CVR"/>
                                <w:bookmarkEnd w:id="16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17"/>
                                <w:r w:rsidR="00A7754A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5816A6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18" w:name="SD_OFF_CVR"/>
                                <w:r w:rsidR="00EE3D36">
                                  <w:rPr>
                                    <w:lang w:val="en-GB"/>
                                  </w:rPr>
                                  <w:t>29634750</w:t>
                                </w:r>
                                <w:bookmarkEnd w:id="18"/>
                              </w:p>
                            </w:tc>
                          </w:tr>
                          <w:tr w:rsidR="00C4385E" w:rsidRPr="001E268F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:rsidR="00C4385E" w:rsidRPr="005816A6" w:rsidRDefault="001E4346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9" w:name="SD_FLD_DocumentDate"/>
                                <w:r>
                                  <w:t>29. januar 2021</w:t>
                                </w:r>
                                <w:bookmarkEnd w:id="19"/>
                              </w:p>
                              <w:p w:rsidR="00C4385E" w:rsidRPr="005B7858" w:rsidRDefault="001E4346" w:rsidP="005B7858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0" w:name="SD_LAN_CaseNo"/>
                                <w:bookmarkStart w:id="21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20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5"/>
                                    <w:placeholder>
                                      <w:docPart w:val="6F6B084FD5024EB09266A1B2DFFB68DE"/>
                                    </w:placeholder>
      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923CFD">
                                      <w:t>21/01695</w:t>
                                    </w:r>
                                  </w:sdtContent>
                                </w:sdt>
                                <w:bookmarkEnd w:id="21"/>
                              </w:p>
                            </w:tc>
                          </w:tr>
                        </w:tbl>
                        <w:p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89495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:rsidR="00244D70" w:rsidRPr="00EE3D36" w:rsidRDefault="00EE3D36" w:rsidP="00244D70">
                          <w:pPr>
                            <w:pStyle w:val="Template-Department"/>
                          </w:pPr>
                          <w:bookmarkStart w:id="22" w:name="SD_OFF_Myndighed"/>
                          <w:bookmarkStart w:id="23" w:name="HIF_SD_OFF_Myndighed"/>
                          <w:r w:rsidRPr="00EE3D36">
                            <w:t>Styrelsen for Undervisning og Kvalitet</w:t>
                          </w:r>
                          <w:bookmarkEnd w:id="22"/>
                        </w:p>
                        <w:p w:rsidR="00EE3D36" w:rsidRDefault="00EE3D36" w:rsidP="00244D70">
                          <w:pPr>
                            <w:pStyle w:val="Template-Adresse"/>
                          </w:pPr>
                          <w:bookmarkStart w:id="24" w:name="SD_OFF_Address"/>
                          <w:bookmarkEnd w:id="23"/>
                          <w:r>
                            <w:t>Frederiksholms Kanal 26</w:t>
                          </w:r>
                        </w:p>
                        <w:p w:rsidR="00244D70" w:rsidRPr="0073534F" w:rsidRDefault="00EE3D36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4"/>
                        </w:p>
                        <w:p w:rsidR="00244D70" w:rsidRPr="001E4346" w:rsidRDefault="001E4346" w:rsidP="00244D70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5" w:name="SD_LAN_Phone"/>
                          <w:bookmarkStart w:id="26" w:name="HIF_SD_OFF_Phone"/>
                          <w:r w:rsidRPr="001E4346">
                            <w:rPr>
                              <w:lang w:val="en-US"/>
                            </w:rPr>
                            <w:t>Tlf. nr.</w:t>
                          </w:r>
                          <w:bookmarkEnd w:id="25"/>
                          <w:r w:rsidR="00A7754A" w:rsidRPr="001E4346">
                            <w:rPr>
                              <w:lang w:val="en-US"/>
                            </w:rPr>
                            <w:t>:</w:t>
                          </w:r>
                          <w:r w:rsidR="00094147" w:rsidRPr="001E4346">
                            <w:rPr>
                              <w:lang w:val="en-US"/>
                            </w:rPr>
                            <w:t xml:space="preserve"> </w:t>
                          </w:r>
                          <w:bookmarkStart w:id="27" w:name="SD_OFF_Phone"/>
                          <w:r w:rsidR="00EE3D36" w:rsidRPr="001E4346">
                            <w:rPr>
                              <w:lang w:val="en-US"/>
                            </w:rPr>
                            <w:t>33 92 50 00</w:t>
                          </w:r>
                          <w:bookmarkEnd w:id="27"/>
                        </w:p>
                        <w:p w:rsidR="00094147" w:rsidRPr="001E4346" w:rsidRDefault="001E4346" w:rsidP="00244D70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8" w:name="SD_LAN_Email"/>
                          <w:bookmarkStart w:id="29" w:name="HIF_SD_OFF_Fax"/>
                          <w:bookmarkEnd w:id="26"/>
                          <w:r w:rsidRPr="001E4346">
                            <w:rPr>
                              <w:lang w:val="en-US"/>
                            </w:rPr>
                            <w:t>E-mail</w:t>
                          </w:r>
                          <w:bookmarkEnd w:id="28"/>
                          <w:r w:rsidR="00A7754A" w:rsidRPr="001E4346">
                            <w:rPr>
                              <w:lang w:val="en-US"/>
                            </w:rPr>
                            <w:t>:</w:t>
                          </w:r>
                          <w:r w:rsidR="00094147" w:rsidRPr="001E4346">
                            <w:rPr>
                              <w:lang w:val="en-US"/>
                            </w:rPr>
                            <w:t xml:space="preserve"> </w:t>
                          </w:r>
                          <w:bookmarkStart w:id="30" w:name="SD_OFF_Email"/>
                          <w:r w:rsidR="00EE3D36" w:rsidRPr="001E4346">
                            <w:rPr>
                              <w:lang w:val="en-US"/>
                            </w:rPr>
                            <w:t>stuk@stukuvm.dk</w:t>
                          </w:r>
                          <w:bookmarkEnd w:id="30"/>
                        </w:p>
                        <w:p w:rsidR="00244D70" w:rsidRPr="00EE3D36" w:rsidRDefault="00EE3D36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1" w:name="SD_OFF_Web"/>
                          <w:bookmarkStart w:id="32" w:name="HIF_SD_OFF_Web"/>
                          <w:bookmarkEnd w:id="29"/>
                          <w:r w:rsidRPr="00EE3D36">
                            <w:rPr>
                              <w:lang w:val="en-GB"/>
                            </w:rPr>
                            <w:t>www.stukuvm.dk</w:t>
                          </w:r>
                          <w:bookmarkEnd w:id="31"/>
                        </w:p>
                        <w:p w:rsidR="00094147" w:rsidRPr="005816A6" w:rsidRDefault="001E4346" w:rsidP="005B7858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3" w:name="SD_LAN_CVR"/>
                          <w:bookmarkEnd w:id="32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33"/>
                          <w:r w:rsidR="00A7754A" w:rsidRPr="005816A6">
                            <w:rPr>
                              <w:lang w:val="en-GB"/>
                            </w:rPr>
                            <w:t>:</w:t>
                          </w:r>
                          <w:r w:rsidR="00094147" w:rsidRPr="005816A6">
                            <w:rPr>
                              <w:lang w:val="en-GB"/>
                            </w:rPr>
                            <w:t xml:space="preserve"> </w:t>
                          </w:r>
                          <w:bookmarkStart w:id="34" w:name="SD_OFF_CVR"/>
                          <w:r w:rsidR="00EE3D36">
                            <w:rPr>
                              <w:lang w:val="en-GB"/>
                            </w:rPr>
                            <w:t>29634750</w:t>
                          </w:r>
                          <w:bookmarkEnd w:id="34"/>
                        </w:p>
                      </w:tc>
                    </w:tr>
                    <w:tr w:rsidR="00C4385E" w:rsidRPr="001E268F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:rsidR="00C4385E" w:rsidRPr="005816A6" w:rsidRDefault="001E4346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5" w:name="SD_FLD_DocumentDate"/>
                          <w:r>
                            <w:t>29. januar 2021</w:t>
                          </w:r>
                          <w:bookmarkEnd w:id="35"/>
                        </w:p>
                        <w:p w:rsidR="00C4385E" w:rsidRPr="005B7858" w:rsidRDefault="001E4346" w:rsidP="005B7858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6" w:name="SD_LAN_CaseNo"/>
                          <w:bookmarkStart w:id="37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36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5"/>
                              <w:placeholder>
                                <w:docPart w:val="6F6B084FD5024EB09266A1B2DFFB68DE"/>
                              </w:placeholder>
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<w:text/>
                            </w:sdtPr>
                            <w:sdtEndPr/>
                            <w:sdtContent>
                              <w:r w:rsidR="00923CFD">
                                <w:t>21/01695</w:t>
                              </w:r>
                            </w:sdtContent>
                          </w:sdt>
                          <w:bookmarkEnd w:id="37"/>
                        </w:p>
                      </w:tc>
                    </w:tr>
                  </w:tbl>
                  <w:p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56F3B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8FDB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7EF8B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0CE57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C4CCB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3625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6AB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0AF45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10EB7"/>
    <w:rsid w:val="00031104"/>
    <w:rsid w:val="00042CF7"/>
    <w:rsid w:val="00075C5B"/>
    <w:rsid w:val="000825AC"/>
    <w:rsid w:val="00094147"/>
    <w:rsid w:val="00094ABD"/>
    <w:rsid w:val="00096B2C"/>
    <w:rsid w:val="000A5604"/>
    <w:rsid w:val="0013244F"/>
    <w:rsid w:val="00160EF4"/>
    <w:rsid w:val="00165712"/>
    <w:rsid w:val="00182651"/>
    <w:rsid w:val="00187006"/>
    <w:rsid w:val="001A26A2"/>
    <w:rsid w:val="001B77C0"/>
    <w:rsid w:val="001D239B"/>
    <w:rsid w:val="001E268F"/>
    <w:rsid w:val="001E4346"/>
    <w:rsid w:val="001E4ED8"/>
    <w:rsid w:val="001F6E23"/>
    <w:rsid w:val="0024207E"/>
    <w:rsid w:val="00244D70"/>
    <w:rsid w:val="00254D14"/>
    <w:rsid w:val="00277AED"/>
    <w:rsid w:val="00294C91"/>
    <w:rsid w:val="002C0E2C"/>
    <w:rsid w:val="002C1590"/>
    <w:rsid w:val="002C2057"/>
    <w:rsid w:val="002D5562"/>
    <w:rsid w:val="002E74A4"/>
    <w:rsid w:val="00367D01"/>
    <w:rsid w:val="003806C7"/>
    <w:rsid w:val="003B35B0"/>
    <w:rsid w:val="003B58D4"/>
    <w:rsid w:val="003C4F9F"/>
    <w:rsid w:val="003C60F1"/>
    <w:rsid w:val="003C6501"/>
    <w:rsid w:val="003D3DA7"/>
    <w:rsid w:val="00415D24"/>
    <w:rsid w:val="00416506"/>
    <w:rsid w:val="00424709"/>
    <w:rsid w:val="00424AD9"/>
    <w:rsid w:val="00433E37"/>
    <w:rsid w:val="00452F37"/>
    <w:rsid w:val="0047052B"/>
    <w:rsid w:val="00482ACD"/>
    <w:rsid w:val="004A33C2"/>
    <w:rsid w:val="004B0E83"/>
    <w:rsid w:val="004B2BD5"/>
    <w:rsid w:val="004C01B2"/>
    <w:rsid w:val="004E4C24"/>
    <w:rsid w:val="005178A7"/>
    <w:rsid w:val="00526B3F"/>
    <w:rsid w:val="00537F6C"/>
    <w:rsid w:val="00554B57"/>
    <w:rsid w:val="00557FEA"/>
    <w:rsid w:val="0056135B"/>
    <w:rsid w:val="00570ABA"/>
    <w:rsid w:val="005816A6"/>
    <w:rsid w:val="00581CAB"/>
    <w:rsid w:val="00592411"/>
    <w:rsid w:val="005A28D4"/>
    <w:rsid w:val="005B1401"/>
    <w:rsid w:val="005B7858"/>
    <w:rsid w:val="005C3603"/>
    <w:rsid w:val="005C5F97"/>
    <w:rsid w:val="005F1580"/>
    <w:rsid w:val="005F3ED8"/>
    <w:rsid w:val="005F579F"/>
    <w:rsid w:val="005F6B57"/>
    <w:rsid w:val="00611B58"/>
    <w:rsid w:val="00612F35"/>
    <w:rsid w:val="0063476B"/>
    <w:rsid w:val="0065211E"/>
    <w:rsid w:val="00655B49"/>
    <w:rsid w:val="00681D83"/>
    <w:rsid w:val="006900C2"/>
    <w:rsid w:val="00691D8D"/>
    <w:rsid w:val="006B007B"/>
    <w:rsid w:val="006B1AA2"/>
    <w:rsid w:val="006B30A9"/>
    <w:rsid w:val="006F5BD7"/>
    <w:rsid w:val="0070267E"/>
    <w:rsid w:val="00706E32"/>
    <w:rsid w:val="0072520A"/>
    <w:rsid w:val="0073534F"/>
    <w:rsid w:val="00744AF7"/>
    <w:rsid w:val="007546AF"/>
    <w:rsid w:val="00765934"/>
    <w:rsid w:val="00780CEF"/>
    <w:rsid w:val="007A0E95"/>
    <w:rsid w:val="007E373C"/>
    <w:rsid w:val="0083684B"/>
    <w:rsid w:val="00852DC9"/>
    <w:rsid w:val="00892D08"/>
    <w:rsid w:val="00893791"/>
    <w:rsid w:val="00897C13"/>
    <w:rsid w:val="008B099B"/>
    <w:rsid w:val="008E5A6D"/>
    <w:rsid w:val="008F32DF"/>
    <w:rsid w:val="008F3540"/>
    <w:rsid w:val="008F4D20"/>
    <w:rsid w:val="00923CFD"/>
    <w:rsid w:val="0094335C"/>
    <w:rsid w:val="0094757D"/>
    <w:rsid w:val="00951B25"/>
    <w:rsid w:val="009737E4"/>
    <w:rsid w:val="00983B74"/>
    <w:rsid w:val="00990263"/>
    <w:rsid w:val="009A166C"/>
    <w:rsid w:val="009A4CCC"/>
    <w:rsid w:val="009E4B94"/>
    <w:rsid w:val="00A10EC4"/>
    <w:rsid w:val="00A55438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56D0"/>
    <w:rsid w:val="00B82568"/>
    <w:rsid w:val="00B8474C"/>
    <w:rsid w:val="00BB4255"/>
    <w:rsid w:val="00BD04A2"/>
    <w:rsid w:val="00C357EF"/>
    <w:rsid w:val="00C4385E"/>
    <w:rsid w:val="00C43961"/>
    <w:rsid w:val="00C57FC6"/>
    <w:rsid w:val="00C709BF"/>
    <w:rsid w:val="00C82F20"/>
    <w:rsid w:val="00C90537"/>
    <w:rsid w:val="00CC6322"/>
    <w:rsid w:val="00CD24FB"/>
    <w:rsid w:val="00CF635D"/>
    <w:rsid w:val="00D019DF"/>
    <w:rsid w:val="00D22EA1"/>
    <w:rsid w:val="00D27D0E"/>
    <w:rsid w:val="00D3752F"/>
    <w:rsid w:val="00D53670"/>
    <w:rsid w:val="00D567C1"/>
    <w:rsid w:val="00D86875"/>
    <w:rsid w:val="00D96141"/>
    <w:rsid w:val="00DA611F"/>
    <w:rsid w:val="00DB31AF"/>
    <w:rsid w:val="00DC14AA"/>
    <w:rsid w:val="00DC61BD"/>
    <w:rsid w:val="00DD1936"/>
    <w:rsid w:val="00DE2B28"/>
    <w:rsid w:val="00E1053B"/>
    <w:rsid w:val="00E442B0"/>
    <w:rsid w:val="00E45EC1"/>
    <w:rsid w:val="00E53EE9"/>
    <w:rsid w:val="00E75955"/>
    <w:rsid w:val="00E84DA2"/>
    <w:rsid w:val="00E902C1"/>
    <w:rsid w:val="00EB6632"/>
    <w:rsid w:val="00ED5D00"/>
    <w:rsid w:val="00EE3D36"/>
    <w:rsid w:val="00EF2086"/>
    <w:rsid w:val="00F30522"/>
    <w:rsid w:val="00F32F13"/>
    <w:rsid w:val="00F56D60"/>
    <w:rsid w:val="00F676AA"/>
    <w:rsid w:val="00F710A5"/>
    <w:rsid w:val="00F7486D"/>
    <w:rsid w:val="00FA4374"/>
    <w:rsid w:val="00FE2C9C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89472"/>
  <w15:docId w15:val="{D1E4D13A-5033-4A10-B9D5-67551C05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E3D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E3D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E3D3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E3D3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E3D3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E3D3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E3D36"/>
  </w:style>
  <w:style w:type="paragraph" w:styleId="Brevhoved">
    <w:name w:val="Message Header"/>
    <w:basedOn w:val="Normal"/>
    <w:link w:val="BrevhovedTegn"/>
    <w:uiPriority w:val="99"/>
    <w:semiHidden/>
    <w:unhideWhenUsed/>
    <w:rsid w:val="00EE3D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E3D36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E3D36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E3D36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E3D3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E3D3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E3D3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E3D3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E3D3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E3D3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E3D3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E3D3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E3D3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E3D3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E3D3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E3D36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E3D36"/>
  </w:style>
  <w:style w:type="character" w:customStyle="1" w:styleId="DatoTegn">
    <w:name w:val="Dato Tegn"/>
    <w:basedOn w:val="Standardskrifttypeiafsnit"/>
    <w:link w:val="Dato"/>
    <w:uiPriority w:val="99"/>
    <w:semiHidden/>
    <w:rsid w:val="00EE3D3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E3D3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E3D36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E3D36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E3D3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E3D3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E3D36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E3D3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E3D3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E3D3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E3D3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E3D3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E3D3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E3D3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E3D3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E3D3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E3D3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E3D3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E3D3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EE3D3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E3D3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E3D3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E3D3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E3D3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E3D3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E3D3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E3D3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E3D3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E3D36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EE3D3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E3D36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E3D36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E3D36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E3D36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E3D36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E3D36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E3D36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E3D36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E3D36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E3D36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E3D36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3D3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3D3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3D3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3D3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E3D36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E3D36"/>
    <w:rPr>
      <w:lang w:val="da-DK"/>
    </w:rPr>
  </w:style>
  <w:style w:type="paragraph" w:styleId="Liste">
    <w:name w:val="List"/>
    <w:basedOn w:val="Normal"/>
    <w:uiPriority w:val="99"/>
    <w:semiHidden/>
    <w:unhideWhenUsed/>
    <w:rsid w:val="00EE3D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E3D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E3D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E3D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E3D36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EE3D3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EE3D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E3D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E3D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E3D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E3D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E3D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E3D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E3D3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E3D3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E3D3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E3D3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E3D3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E3D3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E3D3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E3D36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E3D36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E3D36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E3D36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E3D36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E3D36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E3D3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E3D3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E3D3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E3D3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E3D3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E3D3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E3D3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E3D3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E3D36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EE3D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E3D3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E3D3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E3D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E3D3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E3D3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EE3D3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E3D36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E3D3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E3D36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EE3D3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E3D3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E3D3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E3D3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E3D3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E3D3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E3D3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E3D3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E3D36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E3D3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E3D3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E3D3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E3D36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E3D3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E3D36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E3D3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E3D36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E3D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E3D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E3D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E3D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E3D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E3D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E3D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E3D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E3D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E3D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E3D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E3D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E3D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E3D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E3D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E3D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E3D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E3D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E3D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E3D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E3D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E3D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E3D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E3D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EE3D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E3D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E3D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E3D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E3D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E3D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E3D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E3D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E3D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E3D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E3D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E3D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E3D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E3D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E3D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EE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E3D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E3D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E3D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EE3D3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DB57-C82A-4841-8FDE-E18924EEE23B}"/>
      </w:docPartPr>
      <w:docPartBody>
        <w:p w:rsidR="009A3AF4" w:rsidRDefault="00971616">
          <w:r w:rsidRPr="00D162D3">
            <w:rPr>
              <w:rStyle w:val="Pladsholdertekst"/>
            </w:rPr>
            <w:t>Click here to enter text.</w:t>
          </w:r>
        </w:p>
      </w:docPartBody>
    </w:docPart>
    <w:docPart>
      <w:docPartPr>
        <w:name w:val="6F6B084FD5024EB09266A1B2DFFB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1FC9-850F-4F46-9C7C-C1E773433ABE}"/>
      </w:docPartPr>
      <w:docPartBody>
        <w:p w:rsidR="000B68D1" w:rsidRDefault="006D5534" w:rsidP="006D5534">
          <w:pPr>
            <w:pStyle w:val="6F6B084FD5024EB09266A1B2DFFB68DE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2C4F31"/>
    <w:rsid w:val="002E5FF1"/>
    <w:rsid w:val="00364A7D"/>
    <w:rsid w:val="00400BE7"/>
    <w:rsid w:val="0040744F"/>
    <w:rsid w:val="004A5A03"/>
    <w:rsid w:val="0050267A"/>
    <w:rsid w:val="005A5A8F"/>
    <w:rsid w:val="006643EC"/>
    <w:rsid w:val="006D5534"/>
    <w:rsid w:val="00786754"/>
    <w:rsid w:val="00817EEE"/>
    <w:rsid w:val="00961569"/>
    <w:rsid w:val="00971440"/>
    <w:rsid w:val="00971616"/>
    <w:rsid w:val="00996C38"/>
    <w:rsid w:val="009A3AF4"/>
    <w:rsid w:val="009C0401"/>
    <w:rsid w:val="00A40488"/>
    <w:rsid w:val="00B50F25"/>
    <w:rsid w:val="00B558A3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845103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
  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Case.Name gbs:loadFromGrowBusiness="OnEdit" gbs:saveInGrowBusiness="True" gbs:connected="true" gbs:recno="" gbs:entity="" gbs:datatype="string" gbs:key="10005" gbs:removeContentControl="0">21/01695</gbs:ToCase.Name>
  <gbs:Title gbs:loadFromGrowBusiness="OnEdit" gbs:saveInGrowBusiness="True" gbs:connected="true" gbs:recno="" gbs:entity="" gbs:datatype="string" gbs:key="10006" gbs:removeContentControl="0">Orientering om ændring i tilsynsplanen for gennemførelse af kvalitetstilsyn på FGU-institutionerne i 2021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
  </gbs:ToActivityContactJOINEX.ToAddress.Country.Description>
  <gbs:ToActivityContact.ToAddress.Country.Description gbs:loadFromGrowBusiness="OnProduce" gbs:saveInGrowBusiness="False" gbs:connected="true" gbs:recno="" gbs:entity="" gbs:datatype="string" gbs:key="10008">
  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
  </gbs:ToActivityContactJOINEX.ToAddress.Country.Description>
</gbs:GrowBusinessDocument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Brev.docx</Template>
  <TotalTime>25</TotalTime>
  <Pages>1</Pages>
  <Words>230</Words>
  <Characters>1411</Characters>
  <Application>Microsoft Office Word</Application>
  <DocSecurity>0</DocSecurity>
  <Lines>40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Henriette Nielsen</dc:creator>
  <cp:lastModifiedBy>Henriette Nielsen</cp:lastModifiedBy>
  <cp:revision>11</cp:revision>
  <dcterms:created xsi:type="dcterms:W3CDTF">2021-01-20T15:12:00Z</dcterms:created>
  <dcterms:modified xsi:type="dcterms:W3CDTF">2021-01-29T10:25:00Z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\\PB-3003filp01\docprod_CU3003\templates\Almindelig Brev.docx</vt:lpwstr>
  </property>
  <property fmtid="{D5CDD505-2E9C-101B-9397-08002B2CF9AE}" pid="7" name="filePathOneNote">
    <vt:lpwstr>\\localhost@80\PersonalLibraries\prod\b016217\onenote\</vt:lpwstr>
  </property>
  <property fmtid="{D5CDD505-2E9C-101B-9397-08002B2CF9AE}" pid="8" name="comment">
    <vt:lpwstr>Orientering til FGU-ledere om kvalitetstilsyn 2021</vt:lpwstr>
  </property>
  <property fmtid="{D5CDD505-2E9C-101B-9397-08002B2CF9AE}" pid="9" name="server">
    <vt:lpwstr>esdh-uvm-stil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standard HN</vt:lpwstr>
  </property>
  <property fmtid="{D5CDD505-2E9C-101B-9397-08002B2CF9AE}" pid="12" name="SD_UserprofileName">
    <vt:lpwstr>standard HN</vt:lpwstr>
  </property>
  <property fmtid="{D5CDD505-2E9C-101B-9397-08002B2CF9AE}" pid="13" name="SD_Office_SD_OFF_ID">
    <vt:lpwstr>5</vt:lpwstr>
  </property>
  <property fmtid="{D5CDD505-2E9C-101B-9397-08002B2CF9AE}" pid="14" name="CurrentOfficeID">
    <vt:lpwstr>5</vt:lpwstr>
  </property>
  <property fmtid="{D5CDD505-2E9C-101B-9397-08002B2CF9AE}" pid="15" name="SD_Office_SD_OFF_Display">
    <vt:lpwstr>STUK, FHK 26</vt:lpwstr>
  </property>
  <property fmtid="{D5CDD505-2E9C-101B-9397-08002B2CF9AE}" pid="16" name="SD_Office_SD_OFF_Myndighed">
    <vt:lpwstr>Styrelsen for Undervisning og Kvalitet</vt:lpwstr>
  </property>
  <property fmtid="{D5CDD505-2E9C-101B-9397-08002B2CF9AE}" pid="17" name="SD_Office_SD_OFF_Myndighed_EN">
    <vt:lpwstr>National Agency for Education and Quality</vt:lpwstr>
  </property>
  <property fmtid="{D5CDD505-2E9C-101B-9397-08002B2CF9AE}" pid="18" name="SD_Office_SD_OFF_Address">
    <vt:lpwstr>Frederiksholms Kanal 26
1220 København K</vt:lpwstr>
  </property>
  <property fmtid="{D5CDD505-2E9C-101B-9397-08002B2CF9AE}" pid="19" name="SD_Office_SD_OFF_Address_EN">
    <vt:lpwstr>Frederiksholms Kanal 26
DK-1220 Copenhagen K</vt:lpwstr>
  </property>
  <property fmtid="{D5CDD505-2E9C-101B-9397-08002B2CF9AE}" pid="20" name="SD_Office_SD_OFF_Phone">
    <vt:lpwstr>33 92 50 00</vt:lpwstr>
  </property>
  <property fmtid="{D5CDD505-2E9C-101B-9397-08002B2CF9AE}" pid="21" name="SD_Office_SD_OFF_Phone_EN">
    <vt:lpwstr>+45 33 92 50 00</vt:lpwstr>
  </property>
  <property fmtid="{D5CDD505-2E9C-101B-9397-08002B2CF9AE}" pid="22" name="SD_Office_SD_OFF_Email">
    <vt:lpwstr>stuk@stukuvm.dk</vt:lpwstr>
  </property>
  <property fmtid="{D5CDD505-2E9C-101B-9397-08002B2CF9AE}" pid="23" name="SD_Office_SD_OFF_Web">
    <vt:lpwstr>www.stukuvm.dk</vt:lpwstr>
  </property>
  <property fmtid="{D5CDD505-2E9C-101B-9397-08002B2CF9AE}" pid="24" name="SD_Office_SD_OFF_CVR">
    <vt:lpwstr>29634750</vt:lpwstr>
  </property>
  <property fmtid="{D5CDD505-2E9C-101B-9397-08002B2CF9AE}" pid="25" name="SD_Office_SD_OFF_ArtworkDefinition">
    <vt:lpwstr>Logo;EmailLogo</vt:lpwstr>
  </property>
  <property fmtid="{D5CDD505-2E9C-101B-9397-08002B2CF9AE}" pid="26" name="SD_Office_SD_OFF_LogoName">
    <vt:lpwstr>STUK</vt:lpwstr>
  </property>
  <property fmtid="{D5CDD505-2E9C-101B-9397-08002B2CF9AE}" pid="27" name="LastCompletedArtworkDefinition">
    <vt:lpwstr>Logo</vt:lpwstr>
  </property>
  <property fmtid="{D5CDD505-2E9C-101B-9397-08002B2CF9AE}" pid="28" name="USR_Name">
    <vt:lpwstr>Henriette Nielsen</vt:lpwstr>
  </property>
  <property fmtid="{D5CDD505-2E9C-101B-9397-08002B2CF9AE}" pid="29" name="USR_Initials">
    <vt:lpwstr>
    </vt:lpwstr>
  </property>
  <property fmtid="{D5CDD505-2E9C-101B-9397-08002B2CF9AE}" pid="30" name="USR_Title">
    <vt:lpwstr>Fuldmægtig</vt:lpwstr>
  </property>
  <property fmtid="{D5CDD505-2E9C-101B-9397-08002B2CF9AE}" pid="31" name="USR_Undermyndighed">
    <vt:lpwstr>
    </vt:lpwstr>
  </property>
  <property fmtid="{D5CDD505-2E9C-101B-9397-08002B2CF9AE}" pid="32" name="USR_Kontor">
    <vt:lpwstr>Center for Erhvervsuddannelser og Forberedende Grunduddannelse</vt:lpwstr>
  </property>
  <property fmtid="{D5CDD505-2E9C-101B-9397-08002B2CF9AE}" pid="33" name="USR_DirectPhone">
    <vt:lpwstr>+45 33 92 52 70</vt:lpwstr>
  </property>
  <property fmtid="{D5CDD505-2E9C-101B-9397-08002B2CF9AE}" pid="34" name="USR_Mobile">
    <vt:lpwstr>
    </vt:lpwstr>
  </property>
  <property fmtid="{D5CDD505-2E9C-101B-9397-08002B2CF9AE}" pid="35" name="USR_Email">
    <vt:lpwstr>Henriette.Nielsen@stukuvm.dk</vt:lpwstr>
  </property>
  <property fmtid="{D5CDD505-2E9C-101B-9397-08002B2CF9AE}" pid="36" name="DocumentInfoFinished">
    <vt:lpwstr>True</vt:lpwstr>
  </property>
  <property fmtid="{D5CDD505-2E9C-101B-9397-08002B2CF9AE}" pid="37" name="ContentRemapped">
    <vt:lpwstr>true</vt:lpwstr>
  </property>
  <property fmtid="{D5CDD505-2E9C-101B-9397-08002B2CF9AE}" pid="38" name="sipTrackRevision">
    <vt:lpwstr>false</vt:lpwstr>
  </property>
  <property fmtid="{D5CDD505-2E9C-101B-9397-08002B2CF9AE}" pid="39" name="fileVersionId">
    <vt:lpwstr>
    </vt:lpwstr>
  </property>
  <property fmtid="{D5CDD505-2E9C-101B-9397-08002B2CF9AE}" pid="40" name="sourceId">
    <vt:lpwstr>
    </vt:lpwstr>
  </property>
  <property fmtid="{D5CDD505-2E9C-101B-9397-08002B2CF9AE}" pid="41" name="module">
    <vt:lpwstr>
    </vt:lpwstr>
  </property>
  <property fmtid="{D5CDD505-2E9C-101B-9397-08002B2CF9AE}" pid="42" name="customParams">
    <vt:lpwstr>
    </vt:lpwstr>
  </property>
  <property fmtid="{D5CDD505-2E9C-101B-9397-08002B2CF9AE}" pid="43" name="external">
    <vt:lpwstr>0</vt:lpwstr>
  </property>
  <property fmtid="{D5CDD505-2E9C-101B-9397-08002B2CF9AE}" pid="44" name="ExternalControlledCheckOut">
    <vt:lpwstr>
    </vt:lpwstr>
  </property>
  <property fmtid="{D5CDD505-2E9C-101B-9397-08002B2CF9AE}" pid="45" name="action">
    <vt:lpwstr>edit</vt:lpwstr>
  </property>
  <property fmtid="{D5CDD505-2E9C-101B-9397-08002B2CF9AE}" pid="46" name="docId">
    <vt:lpwstr>1845103</vt:lpwstr>
  </property>
  <property fmtid="{D5CDD505-2E9C-101B-9397-08002B2CF9AE}" pid="47" name="verId">
    <vt:lpwstr>1317818</vt:lpwstr>
  </property>
  <property fmtid="{D5CDD505-2E9C-101B-9397-08002B2CF9AE}" pid="48" name="templateId">
    <vt:lpwstr>
    </vt:lpwstr>
  </property>
  <property fmtid="{D5CDD505-2E9C-101B-9397-08002B2CF9AE}" pid="49" name="fileId">
    <vt:lpwstr>2920526</vt:lpwstr>
  </property>
  <property fmtid="{D5CDD505-2E9C-101B-9397-08002B2CF9AE}" pid="50" name="filePath">
    <vt:lpwstr>\\localhost@80\PersonalLibraries\prod\b016217\viewed files\</vt:lpwstr>
  </property>
  <property fmtid="{D5CDD505-2E9C-101B-9397-08002B2CF9AE}" pid="51" name="fileName">
    <vt:lpwstr>21_01695-1 Orientering til FGU-ledere om kvalitetstilsyn 2021 2920526_4_0.DOCX</vt:lpwstr>
  </property>
  <property fmtid="{D5CDD505-2E9C-101B-9397-08002B2CF9AE}" pid="52" name="createdBy">
    <vt:lpwstr>Henriette Nielsen</vt:lpwstr>
  </property>
  <property fmtid="{D5CDD505-2E9C-101B-9397-08002B2CF9AE}" pid="53" name="modifiedBy">
    <vt:lpwstr>Henriette Nielsen</vt:lpwstr>
  </property>
  <property fmtid="{D5CDD505-2E9C-101B-9397-08002B2CF9AE}" pid="54" name="serverName">
    <vt:lpwstr>esdh-uvm-stil</vt:lpwstr>
  </property>
  <property fmtid="{D5CDD505-2E9C-101B-9397-08002B2CF9AE}" pid="55" name="protocol">
    <vt:lpwstr>off</vt:lpwstr>
  </property>
  <property fmtid="{D5CDD505-2E9C-101B-9397-08002B2CF9AE}" pid="56" name="site">
    <vt:lpwstr>/locator.aspx</vt:lpwstr>
  </property>
  <property fmtid="{D5CDD505-2E9C-101B-9397-08002B2CF9AE}" pid="57" name="externalUser">
    <vt:lpwstr>
    </vt:lpwstr>
  </property>
  <property fmtid="{D5CDD505-2E9C-101B-9397-08002B2CF9AE}" pid="58" name="currentVerId">
    <vt:lpwstr>1317818</vt:lpwstr>
  </property>
  <property fmtid="{D5CDD505-2E9C-101B-9397-08002B2CF9AE}" pid="59" name="Operation">
    <vt:lpwstr>OpenFile</vt:lpwstr>
  </property>
  <property fmtid="{D5CDD505-2E9C-101B-9397-08002B2CF9AE}" pid="60" name="SD_DocumentLanguage">
    <vt:lpwstr>da-DK</vt:lpwstr>
  </property>
  <property fmtid="{D5CDD505-2E9C-101B-9397-08002B2CF9AE}" pid="61" name="sdDocumentDate">
    <vt:lpwstr>44225</vt:lpwstr>
  </property>
  <property fmtid="{D5CDD505-2E9C-101B-9397-08002B2CF9AE}" pid="62" name="sdDocumentDateFormat">
    <vt:lpwstr>da-DK:d. MMMM yyyy</vt:lpwstr>
  </property>
</Properties>
</file>